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147691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186A60">
            <w:pPr>
              <w:pStyle w:val="DocumentMetadata"/>
            </w:pPr>
            <w:r>
              <w:t>2011-</w:t>
            </w:r>
            <w:r w:rsidR="00840712">
              <w:t>12-1</w:t>
            </w:r>
            <w:r w:rsidR="00186A60">
              <w:t>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840712" w:rsidP="00186A60">
            <w:pPr>
              <w:pStyle w:val="DocumentMetadata"/>
            </w:pPr>
            <w:r>
              <w:t>1</w:t>
            </w:r>
            <w:r w:rsidR="00186A60">
              <w:t>2</w:t>
            </w:r>
            <w:r w:rsidR="0071669D">
              <w:t xml:space="preserve"> December</w:t>
            </w:r>
            <w:r w:rsidR="00436A24">
              <w:t xml:space="preserve">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FD16F6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6F6" w:rsidRPr="00DD42A5" w:rsidRDefault="00FD16F6" w:rsidP="00245E30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43425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4D5EC8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636192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4D5EC8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4D5EC8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4D5EC8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4D5EC8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6B3323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4D5EC8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4D5EC8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  <w:tr w:rsidR="00834DB7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4D5EC8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4D5EC8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FD16F6" w:rsidP="004D5EC8">
            <w:pPr>
              <w:jc w:val="right"/>
            </w:pPr>
            <w:r>
              <w:t>07 May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F15AA1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4D5EC8">
            <w:pPr>
              <w:jc w:val="right"/>
            </w:pPr>
            <w:r>
              <w:t>30 May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F15AA1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pPr>
              <w:jc w:val="right"/>
            </w:pPr>
            <w: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4D5EC8">
            <w:pPr>
              <w:jc w:val="right"/>
            </w:pPr>
            <w:r>
              <w:t>11 Jun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F15AA1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D5EC8">
            <w:pPr>
              <w:jc w:val="right"/>
            </w:pPr>
            <w: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4D5EC8">
            <w:pPr>
              <w:jc w:val="right"/>
            </w:pPr>
            <w:r>
              <w:t>28 Jul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D21FD8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4D5EC8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4D5EC8">
            <w:pPr>
              <w:jc w:val="right"/>
            </w:pPr>
            <w:r w:rsidRPr="003C5702">
              <w:t>Nov 1989</w:t>
            </w: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A2065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5F" w:rsidRPr="00073F27" w:rsidRDefault="00A2065F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65F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4D5EC8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F" w:rsidRPr="003C5702" w:rsidRDefault="00A2065F" w:rsidP="004D5EC8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4D5EC8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4D5EC8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1A2A57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1A2A57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1A2A57" w:rsidP="004D5EC8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1A2A57" w:rsidP="004D5EC8">
            <w:pPr>
              <w:jc w:val="right"/>
            </w:pPr>
            <w:r>
              <w:t>10 Apr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4D5EC8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4D5EC8">
            <w:pPr>
              <w:jc w:val="right"/>
            </w:pPr>
          </w:p>
        </w:tc>
      </w:tr>
    </w:tbl>
    <w:p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4D5EC8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4D5EC8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3E4A16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1A2A57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57" w:rsidRPr="00073F27" w:rsidRDefault="001A2A57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57" w:rsidRPr="00DD42A5" w:rsidRDefault="001A2A57" w:rsidP="00BB7BBE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A57" w:rsidRPr="00DD42A5" w:rsidRDefault="001A2A57" w:rsidP="00BB7BBE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A57" w:rsidRPr="00DD42A5" w:rsidRDefault="001A2A57" w:rsidP="00BB7BBE">
            <w:pPr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57" w:rsidRPr="00DD42A5" w:rsidRDefault="001A2A57" w:rsidP="00BB7BBE">
            <w:pPr>
              <w:jc w:val="right"/>
            </w:pPr>
            <w:r>
              <w:t>03 Jul 2011</w:t>
            </w: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BE2D94" w:rsidP="00B177A1">
            <w: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BE2D94" w:rsidP="00B177A1">
            <w:pPr>
              <w:jc w:val="right"/>
            </w:pPr>
            <w:r>
              <w:t>21 Jul 2011</w:t>
            </w: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Pr="001A2A57">
              <w:rPr>
                <w:rStyle w:val="Strong"/>
              </w:rPr>
              <w:t>Metric</w:t>
            </w:r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</w:t>
            </w:r>
            <w:r w:rsidR="00712D5D">
              <w:t>.</w:t>
            </w:r>
            <w:r w:rsidRPr="003C5702"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B417BC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BC" w:rsidRPr="00073F27" w:rsidRDefault="00B417B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7BC" w:rsidRPr="003C5702" w:rsidRDefault="00B417BC" w:rsidP="00A31402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7BC" w:rsidRPr="003C5702" w:rsidRDefault="00B417BC" w:rsidP="00A31402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17BC" w:rsidRPr="003C5702" w:rsidRDefault="00B417BC" w:rsidP="00AA4AF4">
            <w:pPr>
              <w:jc w:val="right"/>
            </w:pPr>
            <w: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7BC" w:rsidRPr="003C5702" w:rsidRDefault="00B417BC" w:rsidP="00AA4AF4">
            <w:pPr>
              <w:jc w:val="right"/>
            </w:pPr>
            <w:r>
              <w:t>25 Sep 2011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D85AB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05 Jun 2011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D85AB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25 Jun 2011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D85AB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30 Jun 2011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BE2D94" w:rsidP="00AA4AF4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pPr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D85ABE" w:rsidP="00AA4AF4">
            <w:pPr>
              <w:jc w:val="right"/>
            </w:pPr>
            <w:r>
              <w:t>03 May 2011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D85AB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D85ABE"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02 Jul 2011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2779D0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D85ABE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DD42A5" w:rsidRDefault="00D85ABE" w:rsidP="00445C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445C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DD42A5" w:rsidRDefault="00D85ABE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87572B">
            <w:r w:rsidRPr="00E72502">
              <w:t xml:space="preserve">Mstr. </w:t>
            </w:r>
            <w:r w:rsidR="0087572B"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87572B" w:rsidP="0087572B">
            <w:r>
              <w:t>Leaves Green</w:t>
            </w:r>
            <w:r w:rsidR="00CF443F" w:rsidRPr="00E72502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87572B" w:rsidP="00AA4AF4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87572B" w:rsidP="00AA4AF4">
            <w:pPr>
              <w:jc w:val="right"/>
            </w:pPr>
            <w:r>
              <w:t>21 Aug 2011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87572B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04 Sep 2011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87572B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07 May 2011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87572B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24 Sep 2011</w:t>
            </w:r>
          </w:p>
        </w:tc>
      </w:tr>
      <w:tr w:rsidR="00CF443F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B1B20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FE" w:rsidRDefault="00DC1EFE" w:rsidP="001408DA">
      <w:r>
        <w:separator/>
      </w:r>
    </w:p>
    <w:p w:rsidR="00DC1EFE" w:rsidRDefault="00DC1EFE"/>
    <w:p w:rsidR="00DC1EFE" w:rsidRDefault="00DC1EFE"/>
  </w:endnote>
  <w:endnote w:type="continuationSeparator" w:id="0">
    <w:p w:rsidR="00DC1EFE" w:rsidRDefault="00DC1EFE" w:rsidP="001408DA">
      <w:r>
        <w:continuationSeparator/>
      </w:r>
    </w:p>
    <w:p w:rsidR="00DC1EFE" w:rsidRDefault="00DC1EFE"/>
    <w:p w:rsidR="00DC1EFE" w:rsidRDefault="00DC1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D" w:rsidRPr="005F0A53" w:rsidRDefault="00712D5D" w:rsidP="00571FB9">
    <w:pPr>
      <w:pStyle w:val="Footer1"/>
    </w:pPr>
    <w:r w:rsidRPr="005F0A53">
      <w:t>The Kent Archery Association is affiliated to:</w:t>
    </w:r>
  </w:p>
  <w:p w:rsidR="00712D5D" w:rsidRDefault="00712D5D" w:rsidP="002533C0">
    <w:pPr>
      <w:pStyle w:val="Footer2"/>
    </w:pPr>
    <w:r>
      <w:t>The Southern Counties Archery Society</w:t>
    </w:r>
  </w:p>
  <w:p w:rsidR="00712D5D" w:rsidRDefault="00712D5D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D" w:rsidRPr="005F0A53" w:rsidRDefault="00712D5D" w:rsidP="00571FB9">
    <w:pPr>
      <w:pStyle w:val="Footer1"/>
    </w:pPr>
    <w:r w:rsidRPr="005F0A53">
      <w:t>The Kent Archery Association is affiliated to:</w:t>
    </w:r>
  </w:p>
  <w:p w:rsidR="00712D5D" w:rsidRDefault="00712D5D" w:rsidP="002533C0">
    <w:pPr>
      <w:pStyle w:val="Footer2"/>
    </w:pPr>
    <w:r>
      <w:t>The Southern Counties Archery Society</w:t>
    </w:r>
  </w:p>
  <w:p w:rsidR="00712D5D" w:rsidRDefault="00712D5D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FE" w:rsidRDefault="00DC1EFE" w:rsidP="001408DA">
      <w:r>
        <w:separator/>
      </w:r>
    </w:p>
    <w:p w:rsidR="00DC1EFE" w:rsidRDefault="00DC1EFE"/>
    <w:p w:rsidR="00DC1EFE" w:rsidRDefault="00DC1EFE"/>
  </w:footnote>
  <w:footnote w:type="continuationSeparator" w:id="0">
    <w:p w:rsidR="00DC1EFE" w:rsidRDefault="00DC1EFE" w:rsidP="001408DA">
      <w:r>
        <w:continuationSeparator/>
      </w:r>
    </w:p>
    <w:p w:rsidR="00DC1EFE" w:rsidRDefault="00DC1EFE"/>
    <w:p w:rsidR="00DC1EFE" w:rsidRDefault="00DC1E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2D5D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12D5D" w:rsidRDefault="00712D5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12D5D" w:rsidRDefault="00712D5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B1E05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12D5D" w:rsidRDefault="00712D5D" w:rsidP="00BA491D"/>
      </w:tc>
    </w:tr>
    <w:tr w:rsidR="00712D5D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12D5D" w:rsidRDefault="00712D5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12D5D" w:rsidRDefault="00712D5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12D5D" w:rsidRDefault="00712D5D" w:rsidP="00BA491D"/>
      </w:tc>
    </w:tr>
  </w:tbl>
  <w:p w:rsidR="00712D5D" w:rsidRPr="00761C8A" w:rsidRDefault="00712D5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41DE8"/>
    <w:rsid w:val="00147691"/>
    <w:rsid w:val="00153475"/>
    <w:rsid w:val="00154649"/>
    <w:rsid w:val="00161595"/>
    <w:rsid w:val="00163B98"/>
    <w:rsid w:val="00167B55"/>
    <w:rsid w:val="00174678"/>
    <w:rsid w:val="00186A60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6CC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4D5EC8"/>
    <w:rsid w:val="00510091"/>
    <w:rsid w:val="00524D84"/>
    <w:rsid w:val="00525146"/>
    <w:rsid w:val="00530778"/>
    <w:rsid w:val="00540BCA"/>
    <w:rsid w:val="00571FB9"/>
    <w:rsid w:val="00582C00"/>
    <w:rsid w:val="005A4AD2"/>
    <w:rsid w:val="005C01F0"/>
    <w:rsid w:val="005D39CB"/>
    <w:rsid w:val="005F2C75"/>
    <w:rsid w:val="005F52A7"/>
    <w:rsid w:val="00636192"/>
    <w:rsid w:val="00652F40"/>
    <w:rsid w:val="006714C2"/>
    <w:rsid w:val="00676045"/>
    <w:rsid w:val="0068004A"/>
    <w:rsid w:val="00696C3D"/>
    <w:rsid w:val="006B3323"/>
    <w:rsid w:val="006D1396"/>
    <w:rsid w:val="006D4B28"/>
    <w:rsid w:val="006D5491"/>
    <w:rsid w:val="006D6A3A"/>
    <w:rsid w:val="006E3715"/>
    <w:rsid w:val="006E7FEB"/>
    <w:rsid w:val="00712D5D"/>
    <w:rsid w:val="00712F7E"/>
    <w:rsid w:val="0071669D"/>
    <w:rsid w:val="0074551F"/>
    <w:rsid w:val="0075599B"/>
    <w:rsid w:val="00761C8A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72B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80A0D"/>
    <w:rsid w:val="00B8113D"/>
    <w:rsid w:val="00B819CD"/>
    <w:rsid w:val="00B90421"/>
    <w:rsid w:val="00BA491D"/>
    <w:rsid w:val="00BB7BBE"/>
    <w:rsid w:val="00BD7517"/>
    <w:rsid w:val="00BE1E87"/>
    <w:rsid w:val="00BE2D94"/>
    <w:rsid w:val="00BF0691"/>
    <w:rsid w:val="00C23655"/>
    <w:rsid w:val="00C25E94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B1E05"/>
    <w:rsid w:val="00DC1EFE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</Pages>
  <Words>10173</Words>
  <Characters>57992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2011-12-21T00:13:00Z</cp:lastPrinted>
  <dcterms:created xsi:type="dcterms:W3CDTF">2011-12-21T00:13:00Z</dcterms:created>
  <dcterms:modified xsi:type="dcterms:W3CDTF">2011-12-21T00:14:00Z</dcterms:modified>
</cp:coreProperties>
</file>